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562493FA" w:rsidR="009B4C9D" w:rsidRPr="009B4C9D" w:rsidRDefault="007F39E1" w:rsidP="00AB50D8">
      <w:pPr>
        <w:rPr>
          <w:b/>
          <w:bCs/>
          <w:sz w:val="22"/>
        </w:rPr>
      </w:pPr>
      <w:r>
        <w:rPr>
          <w:b/>
          <w:bCs/>
          <w:sz w:val="22"/>
        </w:rPr>
        <w:t>Finalista Arquitectura</w:t>
      </w:r>
    </w:p>
    <w:p w14:paraId="6234750F" w14:textId="23930E28" w:rsidR="004A651D" w:rsidRPr="004A651D" w:rsidRDefault="00373255" w:rsidP="004A651D">
      <w:pPr>
        <w:rPr>
          <w:b/>
          <w:bCs/>
          <w:sz w:val="22"/>
        </w:rPr>
      </w:pPr>
      <w:r>
        <w:rPr>
          <w:b/>
          <w:bCs/>
          <w:sz w:val="22"/>
        </w:rPr>
        <w:t>Museo de las colecciones naturales de la Universidad de Alicante</w:t>
      </w:r>
      <w:r w:rsidR="004A651D" w:rsidRPr="004A651D">
        <w:rPr>
          <w:b/>
          <w:bCs/>
          <w:sz w:val="22"/>
        </w:rPr>
        <w:t xml:space="preserve"> </w:t>
      </w:r>
    </w:p>
    <w:p w14:paraId="6F5FAAA1" w14:textId="6BBE088D" w:rsidR="004A651D" w:rsidRPr="00281E4A" w:rsidRDefault="00373255" w:rsidP="004A651D">
      <w:pPr>
        <w:rPr>
          <w:sz w:val="22"/>
        </w:rPr>
      </w:pPr>
      <w:r>
        <w:rPr>
          <w:sz w:val="22"/>
        </w:rPr>
        <w:t>Alicante</w:t>
      </w:r>
    </w:p>
    <w:p w14:paraId="2700F8E9" w14:textId="2C344B65" w:rsidR="004A651D" w:rsidRPr="004A651D" w:rsidRDefault="00373255" w:rsidP="004A651D">
      <w:pPr>
        <w:rPr>
          <w:b/>
          <w:bCs/>
          <w:sz w:val="22"/>
        </w:rPr>
      </w:pPr>
      <w:r>
        <w:rPr>
          <w:b/>
          <w:bCs/>
          <w:sz w:val="22"/>
        </w:rPr>
        <w:t>COR Asociados Arquitectos</w:t>
      </w:r>
      <w:r w:rsidR="004A651D" w:rsidRPr="004A651D">
        <w:rPr>
          <w:b/>
          <w:bCs/>
          <w:sz w:val="22"/>
        </w:rPr>
        <w:t xml:space="preserve"> </w:t>
      </w:r>
    </w:p>
    <w:p w14:paraId="008F2EAA" w14:textId="0E4FEFC1" w:rsidR="00D25831" w:rsidRDefault="009B4C9D" w:rsidP="002F4C02">
      <w:pPr>
        <w:rPr>
          <w:sz w:val="22"/>
        </w:rPr>
      </w:pPr>
      <w:r w:rsidRPr="009B4C9D">
        <w:rPr>
          <w:sz w:val="22"/>
        </w:rPr>
        <w:t xml:space="preserve">Fotografía: </w:t>
      </w:r>
      <w:r w:rsidR="00373255">
        <w:rPr>
          <w:sz w:val="22"/>
        </w:rPr>
        <w:t>David Frutos</w:t>
      </w:r>
    </w:p>
    <w:p w14:paraId="1373580A" w14:textId="77777777" w:rsidR="009B63B5" w:rsidRPr="009B63B5" w:rsidRDefault="009B63B5" w:rsidP="009B63B5">
      <w:pPr>
        <w:rPr>
          <w:sz w:val="22"/>
        </w:rPr>
      </w:pPr>
    </w:p>
    <w:p w14:paraId="7863482D" w14:textId="3012286C" w:rsidR="009B63B5" w:rsidRPr="009B63B5" w:rsidRDefault="009B63B5" w:rsidP="009B63B5">
      <w:pPr>
        <w:rPr>
          <w:sz w:val="22"/>
        </w:rPr>
      </w:pPr>
      <w:r w:rsidRPr="009B63B5">
        <w:rPr>
          <w:sz w:val="22"/>
        </w:rPr>
        <w:t xml:space="preserve">Este proyecto nace de la reforma, adecuación y rehabilitación de uno de los edificios primigenios de la Universidad de Alicante con el objetivo de albergar y exponer sus Colecciones Naturales. Compuestas por una colección taxonómica y faunística de gran valor, y cuya investigación, custodia y protección ha sido desarrollada por la universidad durante décadas, pero que sin embargo no muestra. </w:t>
      </w:r>
    </w:p>
    <w:p w14:paraId="7A46E064" w14:textId="02AB969E" w:rsidR="009B63B5" w:rsidRPr="009B63B5" w:rsidRDefault="009B63B5" w:rsidP="009B63B5">
      <w:pPr>
        <w:rPr>
          <w:sz w:val="22"/>
        </w:rPr>
      </w:pPr>
      <w:r w:rsidRPr="009B63B5">
        <w:rPr>
          <w:sz w:val="22"/>
        </w:rPr>
        <w:t xml:space="preserve">Las colecciones requieren de unas condiciones técnicas y atmosféricas exigentes, por lo que es de especial importancia dotar a los espacios de las cualidades técnicas, espaciales y normativas exigibles para la correcta conservación de los fondos. </w:t>
      </w:r>
    </w:p>
    <w:p w14:paraId="5632165B" w14:textId="1D1B1BA2" w:rsidR="009B63B5" w:rsidRPr="009B63B5" w:rsidRDefault="009B63B5" w:rsidP="009B63B5">
      <w:pPr>
        <w:rPr>
          <w:sz w:val="22"/>
        </w:rPr>
      </w:pPr>
      <w:r w:rsidRPr="009B63B5">
        <w:rPr>
          <w:sz w:val="22"/>
        </w:rPr>
        <w:t xml:space="preserve">Este edificio protegido y con valor patrimonial para a universidad responde a una tipología de nave alargada de escala contenida con cubiertas a dos aguas, con un añadido racionalista de los años 70. El objetivo de la intervención es otorgar a las Colecciones Naturales de una entidad dentro del complejo de la universidad, generar gracias a la posibilidad de exponer estos fondos de un espacio memorable. El proyecto propone generar un espacio interior reprogramable y con identidad propia donde los usuarios pueden moverse en planta baja entre los muebles recorriendo la exposición; y, a su vez, los investigadores podrán reconfigurar las exposiciones, permitiéndoles focalizar elementos, realizar eventos, conferencias, simposios…  </w:t>
      </w:r>
    </w:p>
    <w:p w14:paraId="01717D2C" w14:textId="31301495" w:rsidR="009B63B5" w:rsidRPr="009B63B5" w:rsidRDefault="009B63B5" w:rsidP="009B63B5">
      <w:pPr>
        <w:rPr>
          <w:sz w:val="22"/>
        </w:rPr>
      </w:pPr>
      <w:r w:rsidRPr="009B63B5">
        <w:rPr>
          <w:sz w:val="22"/>
        </w:rPr>
        <w:t xml:space="preserve">La creación de una pasarela elevada que cruza diagonalmente la nave permite generar exposiciones temporales monotemáticas. Este recorrido se propone con un marcado carácter escenográfico: los insectos estarán en vitrinas verticales y los visitantes podrán recorrer esta pasarela explorando la exposición y obteniendo una visión superior de la que acontece a nivel científico en la planta baja. </w:t>
      </w:r>
    </w:p>
    <w:p w14:paraId="612101F2" w14:textId="56BC3F99" w:rsidR="009B63B5" w:rsidRPr="009B63B5" w:rsidRDefault="009B63B5" w:rsidP="009B63B5">
      <w:pPr>
        <w:rPr>
          <w:sz w:val="22"/>
        </w:rPr>
      </w:pPr>
      <w:r w:rsidRPr="009B63B5">
        <w:rPr>
          <w:sz w:val="22"/>
        </w:rPr>
        <w:t xml:space="preserve">En la nave primigenia se ha optado por reconstruir y adecuar sus exteriores sin alterar su tipología. Sin embargo, en su interior </w:t>
      </w:r>
      <w:r w:rsidR="00373255">
        <w:rPr>
          <w:sz w:val="22"/>
        </w:rPr>
        <w:t>se ha</w:t>
      </w:r>
      <w:r w:rsidRPr="009B63B5">
        <w:rPr>
          <w:sz w:val="22"/>
        </w:rPr>
        <w:t xml:space="preserve"> desarrollado un sistema tridimensional de </w:t>
      </w:r>
      <w:proofErr w:type="spellStart"/>
      <w:r w:rsidRPr="009B63B5">
        <w:rPr>
          <w:sz w:val="22"/>
        </w:rPr>
        <w:t>panelados</w:t>
      </w:r>
      <w:proofErr w:type="spellEnd"/>
      <w:r w:rsidRPr="009B63B5">
        <w:rPr>
          <w:sz w:val="22"/>
        </w:rPr>
        <w:t xml:space="preserve"> de madera de eucalipto pegados a la cara interior de la nave tanto en sus fachadas como en sus cubiertas. Esta piel interior busca generar un espacio ingrávido, sosegado, cálido, a la par que limpio y luminoso. Los </w:t>
      </w:r>
      <w:proofErr w:type="spellStart"/>
      <w:r w:rsidRPr="009B63B5">
        <w:rPr>
          <w:sz w:val="22"/>
        </w:rPr>
        <w:t>panelados</w:t>
      </w:r>
      <w:proofErr w:type="spellEnd"/>
      <w:r w:rsidRPr="009B63B5">
        <w:rPr>
          <w:sz w:val="22"/>
        </w:rPr>
        <w:t xml:space="preserve"> se suspenden sin tocar el pavimento de mármol blanco y la iluminación artificial desmaterializa y segmenta el </w:t>
      </w:r>
      <w:r w:rsidR="00373255">
        <w:rPr>
          <w:sz w:val="22"/>
        </w:rPr>
        <w:t>e</w:t>
      </w:r>
      <w:r w:rsidRPr="009B63B5">
        <w:rPr>
          <w:sz w:val="22"/>
        </w:rPr>
        <w:t xml:space="preserve">spacio de la nave. Una reinterpretación y actualización de las atmosferas de los museos </w:t>
      </w:r>
      <w:r w:rsidRPr="009B63B5">
        <w:rPr>
          <w:sz w:val="22"/>
        </w:rPr>
        <w:lastRenderedPageBreak/>
        <w:t xml:space="preserve">clásicos de colecciones naturales, atravesada diagonalmente por una pasarela liviana que desequilibra el espacio y su simetría. Este espacio interior tiene dos apéndices. El primero es un elemento cerámico brillante que configura la entrada principal que recoge a los visitantes y los acompaña a la sala. Y el segundo es una gran ventana en el eje oeste que permite las miradas desde el exterior, desde una las calles peatonales más transitadas en la universidad. </w:t>
      </w:r>
    </w:p>
    <w:p w14:paraId="41B3D82F" w14:textId="2B0B307C" w:rsidR="009B63B5" w:rsidRPr="009B63B5" w:rsidRDefault="009B63B5" w:rsidP="009B63B5">
      <w:pPr>
        <w:rPr>
          <w:sz w:val="22"/>
        </w:rPr>
      </w:pPr>
      <w:r w:rsidRPr="009B63B5">
        <w:rPr>
          <w:sz w:val="22"/>
        </w:rPr>
        <w:t xml:space="preserve">En el edificio racionalista se organizan las estancias técnicas, por lo que los requerimientos tecnológicos de los laboratorios toman protagonismo, solidificándose en unos interiores reprogramables, duros y luminosos y un exterior que se difumina con una gran celosía cerámica, que tiene la intención de generar una veladura a la potencia del volumen del edificio racionalista. </w:t>
      </w:r>
    </w:p>
    <w:p w14:paraId="5CD68BD6" w14:textId="690F941A" w:rsidR="009C37A2" w:rsidRPr="009C37A2" w:rsidRDefault="009B63B5" w:rsidP="009C37A2">
      <w:pPr>
        <w:rPr>
          <w:sz w:val="22"/>
        </w:rPr>
      </w:pPr>
      <w:r w:rsidRPr="009B63B5">
        <w:rPr>
          <w:sz w:val="22"/>
        </w:rPr>
        <w:t>Esta celosía se ha llevado a cabo mediante la utilización de piezas cerámicas esmaltadas de celosía cuadrada de 20 x 20 cm de color verde y blanco</w:t>
      </w:r>
      <w:r w:rsidR="00373255">
        <w:rPr>
          <w:sz w:val="22"/>
        </w:rPr>
        <w:t xml:space="preserve">. </w:t>
      </w:r>
      <w:r w:rsidRPr="009B63B5">
        <w:rPr>
          <w:sz w:val="22"/>
        </w:rPr>
        <w:t>Se trata de un panel de celosía armada anclado a una subestructura metálica que genera una segunda piel que envuelve el edificio existente.</w:t>
      </w:r>
      <w:bookmarkStart w:id="0" w:name="_GoBack"/>
      <w:bookmarkEnd w:id="0"/>
    </w:p>
    <w:sectPr w:rsidR="009C37A2" w:rsidRPr="009C37A2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863A" w14:textId="77777777" w:rsidR="000541A4" w:rsidRDefault="000541A4" w:rsidP="006F4CE8">
      <w:pPr>
        <w:spacing w:after="0" w:line="240" w:lineRule="auto"/>
      </w:pPr>
      <w:r>
        <w:separator/>
      </w:r>
    </w:p>
  </w:endnote>
  <w:endnote w:type="continuationSeparator" w:id="0">
    <w:p w14:paraId="24B88560" w14:textId="77777777" w:rsidR="000541A4" w:rsidRDefault="000541A4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912F1E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912F1E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</w:t>
          </w:r>
          <w:proofErr w:type="spellStart"/>
          <w:r>
            <w:t>Ginjols</w:t>
          </w:r>
          <w:proofErr w:type="spellEnd"/>
          <w:r>
            <w:t xml:space="preserve">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proofErr w:type="gramStart"/>
          <w:r w:rsidRPr="00B665F1">
            <w:rPr>
              <w:lang w:val="fr-FR"/>
            </w:rPr>
            <w:t>Fax:</w:t>
          </w:r>
          <w:proofErr w:type="gramEnd"/>
          <w:r w:rsidRPr="00B665F1">
            <w:rPr>
              <w:lang w:val="fr-FR"/>
            </w:rPr>
            <w:t xml:space="preserve">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E4BD" w14:textId="77777777" w:rsidR="000541A4" w:rsidRDefault="000541A4" w:rsidP="006F4CE8">
      <w:pPr>
        <w:spacing w:after="0" w:line="240" w:lineRule="auto"/>
      </w:pPr>
      <w:r>
        <w:separator/>
      </w:r>
    </w:p>
  </w:footnote>
  <w:footnote w:type="continuationSeparator" w:id="0">
    <w:p w14:paraId="7FDB10C7" w14:textId="77777777" w:rsidR="000541A4" w:rsidRDefault="000541A4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668DA"/>
    <w:rsid w:val="00367E37"/>
    <w:rsid w:val="00370F3A"/>
    <w:rsid w:val="00371F27"/>
    <w:rsid w:val="00373255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852EA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567F8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39E1"/>
    <w:rsid w:val="007F455C"/>
    <w:rsid w:val="00802CD7"/>
    <w:rsid w:val="00805823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B4C9D"/>
    <w:rsid w:val="009B63B5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B22FFC"/>
    <w:rsid w:val="00B404CD"/>
    <w:rsid w:val="00B56BF0"/>
    <w:rsid w:val="00B665F1"/>
    <w:rsid w:val="00B76E94"/>
    <w:rsid w:val="00B9126C"/>
    <w:rsid w:val="00BA18F2"/>
    <w:rsid w:val="00BC1488"/>
    <w:rsid w:val="00BE0EA1"/>
    <w:rsid w:val="00C115F1"/>
    <w:rsid w:val="00C268C4"/>
    <w:rsid w:val="00C40FB2"/>
    <w:rsid w:val="00C96204"/>
    <w:rsid w:val="00CA2171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154B-D3EE-4276-8D00-6E783C23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16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cp:lastPrinted>2019-11-20T16:25:00Z</cp:lastPrinted>
  <dcterms:created xsi:type="dcterms:W3CDTF">2019-11-27T10:23:00Z</dcterms:created>
  <dcterms:modified xsi:type="dcterms:W3CDTF">2019-11-27T10:38:00Z</dcterms:modified>
</cp:coreProperties>
</file>